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3E97" w14:textId="6304AEC6" w:rsidR="009E047A" w:rsidRPr="00B8121E" w:rsidRDefault="00426525" w:rsidP="00426525">
      <w:pPr>
        <w:jc w:val="center"/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noProof/>
          <w:sz w:val="18"/>
          <w:szCs w:val="18"/>
          <w:lang w:eastAsia="ja-JP"/>
        </w:rPr>
        <w:drawing>
          <wp:inline distT="0" distB="0" distL="0" distR="0" wp14:anchorId="45B1C2A9" wp14:editId="279FACE5">
            <wp:extent cx="5750542" cy="13188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MToughCustom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872" cy="13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4B85" w14:textId="77777777" w:rsidR="00A71577" w:rsidRPr="00340E25" w:rsidRDefault="00A71577">
      <w:pPr>
        <w:rPr>
          <w:rFonts w:ascii="Arial" w:hAnsi="Arial" w:cs="Arial"/>
          <w:b/>
          <w:sz w:val="18"/>
          <w:szCs w:val="18"/>
        </w:rPr>
      </w:pPr>
    </w:p>
    <w:p w14:paraId="6E637557" w14:textId="1D666D68" w:rsidR="00392090" w:rsidRDefault="00340E25" w:rsidP="00392090">
      <w:pPr>
        <w:rPr>
          <w:rFonts w:ascii="Arial" w:hAnsi="Arial" w:cs="Arial"/>
          <w:sz w:val="18"/>
          <w:szCs w:val="18"/>
        </w:rPr>
      </w:pPr>
      <w:r w:rsidRPr="00340E25">
        <w:rPr>
          <w:rFonts w:ascii="Arial" w:hAnsi="Arial" w:cs="Arial"/>
          <w:b/>
          <w:sz w:val="18"/>
          <w:szCs w:val="18"/>
        </w:rPr>
        <w:t xml:space="preserve"> Kathleen Chambers, Instructional Designer, North Seattle</w:t>
      </w:r>
      <w:r w:rsidR="00392090">
        <w:rPr>
          <w:rFonts w:ascii="Arial" w:hAnsi="Arial" w:cs="Arial"/>
          <w:b/>
          <w:sz w:val="18"/>
          <w:szCs w:val="18"/>
        </w:rPr>
        <w:t xml:space="preserve"> </w:t>
      </w:r>
      <w:r w:rsidR="00392090" w:rsidRPr="00340E25">
        <w:rPr>
          <w:rFonts w:ascii="Arial" w:hAnsi="Arial" w:cs="Arial"/>
          <w:b/>
          <w:sz w:val="18"/>
          <w:szCs w:val="18"/>
        </w:rPr>
        <w:t>College</w:t>
      </w:r>
      <w:r w:rsidR="00392090">
        <w:rPr>
          <w:rFonts w:ascii="Arial" w:hAnsi="Arial" w:cs="Arial"/>
          <w:sz w:val="18"/>
          <w:szCs w:val="18"/>
        </w:rPr>
        <w:t xml:space="preserve">                      </w:t>
      </w:r>
    </w:p>
    <w:p w14:paraId="3791CF8A" w14:textId="3638000B" w:rsidR="00392090" w:rsidRPr="00B8121E" w:rsidRDefault="00392090" w:rsidP="003920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92090">
        <w:rPr>
          <w:rFonts w:ascii="Arial" w:hAnsi="Arial" w:cs="Arial"/>
          <w:b/>
          <w:sz w:val="18"/>
          <w:szCs w:val="18"/>
        </w:rPr>
        <w:t>Join the Google Doc</w:t>
      </w:r>
      <w:r>
        <w:rPr>
          <w:rFonts w:ascii="Arial" w:hAnsi="Arial" w:cs="Arial"/>
          <w:b/>
          <w:sz w:val="18"/>
          <w:szCs w:val="18"/>
        </w:rPr>
        <w:t xml:space="preserve">:   </w:t>
      </w:r>
      <w:hyperlink r:id="rId6" w:history="1">
        <w:r w:rsidRPr="00B8121E">
          <w:rPr>
            <w:rStyle w:val="Hyperlink"/>
            <w:rFonts w:ascii="Verdana" w:hAnsi="Verdana"/>
            <w:b/>
            <w:bCs/>
            <w:sz w:val="18"/>
            <w:szCs w:val="18"/>
            <w:shd w:val="clear" w:color="auto" w:fill="FFFFFF"/>
          </w:rPr>
          <w:t>http://tinyurl.com/msrg2p2</w:t>
        </w:r>
      </w:hyperlink>
      <w:r>
        <w:rPr>
          <w:rFonts w:ascii="Arial" w:hAnsi="Arial" w:cs="Arial"/>
          <w:b/>
          <w:sz w:val="18"/>
          <w:szCs w:val="18"/>
        </w:rPr>
        <w:br/>
      </w:r>
    </w:p>
    <w:p w14:paraId="169116DF" w14:textId="433AEE2D" w:rsidR="00340E25" w:rsidRPr="00B8121E" w:rsidRDefault="00340E25" w:rsidP="00392090">
      <w:pPr>
        <w:rPr>
          <w:rFonts w:ascii="Arial" w:hAnsi="Arial" w:cs="Arial"/>
          <w:b/>
          <w:sz w:val="18"/>
          <w:szCs w:val="18"/>
        </w:rPr>
      </w:pPr>
      <w:r w:rsidRPr="00340E25">
        <w:rPr>
          <w:rFonts w:ascii="Arial" w:hAnsi="Arial" w:cs="Arial"/>
          <w:b/>
          <w:sz w:val="18"/>
          <w:szCs w:val="18"/>
        </w:rPr>
        <w:t xml:space="preserve"> </w:t>
      </w:r>
    </w:p>
    <w:p w14:paraId="0573ADC9" w14:textId="41DEAC9F" w:rsidR="00340E25" w:rsidRDefault="00340E25">
      <w:pPr>
        <w:rPr>
          <w:rFonts w:ascii="Arial" w:hAnsi="Arial" w:cs="Arial"/>
          <w:b/>
          <w:sz w:val="18"/>
          <w:szCs w:val="18"/>
        </w:rPr>
      </w:pPr>
    </w:p>
    <w:p w14:paraId="1502286E" w14:textId="77777777" w:rsidR="009E047A" w:rsidRPr="00B8121E" w:rsidRDefault="009E047A">
      <w:p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When you leave today, you will be able to:</w:t>
      </w:r>
      <w:r w:rsidRPr="00B8121E">
        <w:rPr>
          <w:rFonts w:ascii="Arial" w:hAnsi="Arial" w:cs="Arial"/>
          <w:sz w:val="18"/>
          <w:szCs w:val="18"/>
        </w:rPr>
        <w:br/>
      </w:r>
    </w:p>
    <w:p w14:paraId="0ED5B3EB" w14:textId="77777777" w:rsidR="009E047A" w:rsidRPr="00B8121E" w:rsidRDefault="009E047A" w:rsidP="009E04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Identify 1 or 2 “resistances” in your institution to share with your group</w:t>
      </w:r>
    </w:p>
    <w:p w14:paraId="11B1D2F4" w14:textId="6298779A" w:rsidR="009E047A" w:rsidRPr="00B8121E" w:rsidRDefault="00426525" w:rsidP="009E04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Apply organizing strategies</w:t>
      </w:r>
      <w:r w:rsidR="009E047A" w:rsidRPr="00B8121E">
        <w:rPr>
          <w:rFonts w:ascii="Arial" w:hAnsi="Arial" w:cs="Arial"/>
          <w:sz w:val="18"/>
          <w:szCs w:val="18"/>
        </w:rPr>
        <w:t xml:space="preserve"> to your situation by brainstorming in groups</w:t>
      </w:r>
    </w:p>
    <w:p w14:paraId="6DF69741" w14:textId="3344F885" w:rsidR="009E047A" w:rsidRPr="00B8121E" w:rsidRDefault="00696B6F" w:rsidP="009E04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S</w:t>
      </w:r>
      <w:r w:rsidR="009E047A" w:rsidRPr="00B8121E">
        <w:rPr>
          <w:rFonts w:ascii="Arial" w:hAnsi="Arial" w:cs="Arial"/>
          <w:sz w:val="18"/>
          <w:szCs w:val="18"/>
        </w:rPr>
        <w:t xml:space="preserve">hare results </w:t>
      </w:r>
    </w:p>
    <w:p w14:paraId="281596CB" w14:textId="77777777" w:rsidR="009E047A" w:rsidRPr="00B8121E" w:rsidRDefault="009E047A" w:rsidP="009E047A">
      <w:pPr>
        <w:rPr>
          <w:rFonts w:ascii="Arial" w:hAnsi="Arial" w:cs="Arial"/>
          <w:sz w:val="18"/>
          <w:szCs w:val="18"/>
        </w:rPr>
      </w:pPr>
    </w:p>
    <w:p w14:paraId="5F46BF16" w14:textId="77777777" w:rsidR="009E047A" w:rsidRPr="00B8121E" w:rsidRDefault="009E047A" w:rsidP="009E047A">
      <w:pPr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50 minute conversation agenda:</w:t>
      </w:r>
    </w:p>
    <w:p w14:paraId="381DAAED" w14:textId="77777777" w:rsidR="00026146" w:rsidRPr="00B8121E" w:rsidRDefault="00026146" w:rsidP="009E047A">
      <w:pPr>
        <w:rPr>
          <w:rFonts w:ascii="Arial" w:hAnsi="Arial" w:cs="Arial"/>
          <w:b/>
          <w:sz w:val="18"/>
          <w:szCs w:val="18"/>
        </w:rPr>
      </w:pPr>
    </w:p>
    <w:p w14:paraId="65330A35" w14:textId="28B4CBB1" w:rsidR="00026146" w:rsidRPr="00B8121E" w:rsidRDefault="00627311" w:rsidP="000261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Introduction</w:t>
      </w:r>
      <w:r w:rsidR="00696B6F" w:rsidRPr="00B8121E">
        <w:rPr>
          <w:rFonts w:ascii="Arial" w:hAnsi="Arial" w:cs="Arial"/>
          <w:sz w:val="18"/>
          <w:szCs w:val="18"/>
        </w:rPr>
        <w:t xml:space="preserve">  </w:t>
      </w:r>
    </w:p>
    <w:p w14:paraId="721B715C" w14:textId="3AF70C2F" w:rsidR="00026146" w:rsidRPr="00B8121E" w:rsidRDefault="00426525" w:rsidP="000261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P</w:t>
      </w:r>
      <w:r w:rsidR="00031057" w:rsidRPr="00B8121E">
        <w:rPr>
          <w:rFonts w:ascii="Arial" w:hAnsi="Arial" w:cs="Arial"/>
          <w:sz w:val="18"/>
          <w:szCs w:val="18"/>
        </w:rPr>
        <w:t>robl</w:t>
      </w:r>
      <w:r w:rsidR="00696B6F" w:rsidRPr="00B8121E">
        <w:rPr>
          <w:rFonts w:ascii="Arial" w:hAnsi="Arial" w:cs="Arial"/>
          <w:sz w:val="18"/>
          <w:szCs w:val="18"/>
        </w:rPr>
        <w:t>em identification in groups</w:t>
      </w:r>
      <w:r w:rsidRPr="00B8121E">
        <w:rPr>
          <w:rFonts w:ascii="Arial" w:hAnsi="Arial" w:cs="Arial"/>
          <w:sz w:val="18"/>
          <w:szCs w:val="18"/>
        </w:rPr>
        <w:t xml:space="preserve"> </w:t>
      </w:r>
    </w:p>
    <w:p w14:paraId="21D8DC05" w14:textId="329B3A78" w:rsidR="00031057" w:rsidRPr="00B8121E" w:rsidRDefault="00426525" w:rsidP="000261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 xml:space="preserve">Organizing Definition and </w:t>
      </w:r>
      <w:r w:rsidR="00031057" w:rsidRPr="00B8121E">
        <w:rPr>
          <w:rFonts w:ascii="Arial" w:hAnsi="Arial" w:cs="Arial"/>
          <w:sz w:val="18"/>
          <w:szCs w:val="18"/>
        </w:rPr>
        <w:t>St</w:t>
      </w:r>
      <w:r w:rsidR="00696B6F" w:rsidRPr="00B8121E">
        <w:rPr>
          <w:rFonts w:ascii="Arial" w:hAnsi="Arial" w:cs="Arial"/>
          <w:sz w:val="18"/>
          <w:szCs w:val="18"/>
        </w:rPr>
        <w:t>rategies</w:t>
      </w:r>
      <w:r w:rsidRPr="00B8121E">
        <w:rPr>
          <w:rFonts w:ascii="Arial" w:hAnsi="Arial" w:cs="Arial"/>
          <w:sz w:val="18"/>
          <w:szCs w:val="18"/>
        </w:rPr>
        <w:t xml:space="preserve">  </w:t>
      </w:r>
    </w:p>
    <w:p w14:paraId="4C51F616" w14:textId="081EEDCE" w:rsidR="00696B6F" w:rsidRPr="00B8121E" w:rsidRDefault="00696B6F" w:rsidP="000261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Brainstorm solutions</w:t>
      </w:r>
      <w:r w:rsidR="00031057" w:rsidRPr="00B8121E">
        <w:rPr>
          <w:rFonts w:ascii="Arial" w:hAnsi="Arial" w:cs="Arial"/>
          <w:sz w:val="18"/>
          <w:szCs w:val="18"/>
        </w:rPr>
        <w:t xml:space="preserve"> </w:t>
      </w:r>
    </w:p>
    <w:p w14:paraId="19407D15" w14:textId="1A56D1B0" w:rsidR="00E640BB" w:rsidRPr="00B8121E" w:rsidRDefault="00340E25" w:rsidP="000261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Conversation/Share out</w:t>
      </w:r>
    </w:p>
    <w:p w14:paraId="739063BA" w14:textId="7B275EBB" w:rsidR="00340E25" w:rsidRPr="00340E25" w:rsidRDefault="00E640BB" w:rsidP="000261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 xml:space="preserve">Complete survey  </w:t>
      </w:r>
    </w:p>
    <w:p w14:paraId="177D8090" w14:textId="054EB908" w:rsidR="00031057" w:rsidRPr="00340E25" w:rsidRDefault="00696B6F" w:rsidP="00340E25">
      <w:pPr>
        <w:rPr>
          <w:rFonts w:ascii="Arial" w:hAnsi="Arial" w:cs="Arial"/>
          <w:b/>
          <w:sz w:val="18"/>
          <w:szCs w:val="18"/>
        </w:rPr>
      </w:pPr>
      <w:r w:rsidRPr="00340E25">
        <w:rPr>
          <w:rFonts w:ascii="Arial" w:hAnsi="Arial" w:cs="Arial"/>
          <w:sz w:val="18"/>
          <w:szCs w:val="18"/>
        </w:rPr>
        <w:br/>
      </w:r>
    </w:p>
    <w:p w14:paraId="18C50A5A" w14:textId="77777777" w:rsidR="00B408DB" w:rsidRPr="00B8121E" w:rsidRDefault="00B408DB" w:rsidP="00B408DB">
      <w:pPr>
        <w:rPr>
          <w:rFonts w:ascii="Arial" w:hAnsi="Arial" w:cs="Arial"/>
          <w:sz w:val="18"/>
          <w:szCs w:val="18"/>
        </w:rPr>
      </w:pPr>
    </w:p>
    <w:p w14:paraId="5A2AD5FE" w14:textId="77777777" w:rsidR="00B408DB" w:rsidRPr="00B8121E" w:rsidRDefault="00B408DB" w:rsidP="00B408D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B408DB" w:rsidRPr="00B8121E" w14:paraId="7D1737FB" w14:textId="77777777" w:rsidTr="00426525">
        <w:trPr>
          <w:trHeight w:val="2222"/>
        </w:trPr>
        <w:tc>
          <w:tcPr>
            <w:tcW w:w="8850" w:type="dxa"/>
          </w:tcPr>
          <w:p w14:paraId="19772B49" w14:textId="3CBBE30E" w:rsidR="00B408DB" w:rsidRPr="00B8121E" w:rsidRDefault="00B408DB" w:rsidP="00B40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21E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14:paraId="45893B7C" w14:textId="77777777" w:rsidR="00340E25" w:rsidRDefault="00340E25" w:rsidP="00B408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 OUT SESSION #1</w:t>
            </w:r>
          </w:p>
          <w:p w14:paraId="0F027637" w14:textId="77777777" w:rsidR="00340E25" w:rsidRDefault="00340E25" w:rsidP="00B40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7A2420" w14:textId="0BC452F5" w:rsidR="00B408DB" w:rsidRPr="00B8121E" w:rsidRDefault="00B408DB" w:rsidP="00B40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21E">
              <w:rPr>
                <w:rFonts w:ascii="Arial" w:hAnsi="Arial" w:cs="Arial"/>
                <w:b/>
                <w:sz w:val="18"/>
                <w:szCs w:val="18"/>
              </w:rPr>
              <w:t>Purpose for the webbing brainstorm:</w:t>
            </w:r>
          </w:p>
          <w:p w14:paraId="430E3021" w14:textId="77777777" w:rsidR="00B408DB" w:rsidRPr="00B8121E" w:rsidRDefault="00B408DB" w:rsidP="00B408DB">
            <w:pPr>
              <w:ind w:left="40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52E59" w14:textId="77777777" w:rsidR="00B408DB" w:rsidRPr="00B8121E" w:rsidRDefault="00B408DB" w:rsidP="00B408DB">
            <w:pPr>
              <w:pStyle w:val="ListParagraph"/>
              <w:numPr>
                <w:ilvl w:val="0"/>
                <w:numId w:val="5"/>
              </w:numPr>
              <w:ind w:left="405" w:firstLine="0"/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>To engage the mind in a free flowing and creative problem solving process</w:t>
            </w:r>
          </w:p>
          <w:p w14:paraId="384D7056" w14:textId="77777777" w:rsidR="00B408DB" w:rsidRPr="00B8121E" w:rsidRDefault="00B408DB" w:rsidP="00B408DB">
            <w:pPr>
              <w:pStyle w:val="ListParagraph"/>
              <w:numPr>
                <w:ilvl w:val="0"/>
                <w:numId w:val="5"/>
              </w:numPr>
              <w:ind w:left="405" w:firstLine="0"/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>Allows for quick, uninterrupted sharing of ideas while working collaboratively</w:t>
            </w:r>
          </w:p>
          <w:p w14:paraId="62E9897C" w14:textId="77777777" w:rsidR="00B408DB" w:rsidRPr="00B8121E" w:rsidRDefault="00B408DB" w:rsidP="00B408DB">
            <w:pPr>
              <w:ind w:left="40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2F06D5" w14:textId="6515BAC4" w:rsidR="00E640BB" w:rsidRPr="00B8121E" w:rsidRDefault="00B408DB" w:rsidP="00E640B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>In your groups, ide</w:t>
            </w:r>
            <w:r w:rsidR="00421AAC" w:rsidRPr="00B8121E">
              <w:rPr>
                <w:rFonts w:ascii="Arial" w:hAnsi="Arial" w:cs="Arial"/>
                <w:sz w:val="18"/>
                <w:szCs w:val="18"/>
              </w:rPr>
              <w:t xml:space="preserve">ntify </w:t>
            </w:r>
            <w:r w:rsidR="00E640BB" w:rsidRPr="00B8121E">
              <w:rPr>
                <w:rFonts w:ascii="Arial" w:hAnsi="Arial" w:cs="Arial"/>
                <w:sz w:val="18"/>
                <w:szCs w:val="18"/>
              </w:rPr>
              <w:t>your</w:t>
            </w:r>
            <w:r w:rsidR="00D5120D">
              <w:rPr>
                <w:rFonts w:ascii="Arial" w:hAnsi="Arial" w:cs="Arial"/>
                <w:sz w:val="18"/>
                <w:szCs w:val="18"/>
              </w:rPr>
              <w:t xml:space="preserve"> main issue to brainstorm later</w:t>
            </w:r>
            <w:bookmarkStart w:id="0" w:name="_GoBack"/>
            <w:bookmarkEnd w:id="0"/>
          </w:p>
          <w:p w14:paraId="0C3951B7" w14:textId="6C7DE58F" w:rsidR="00E640BB" w:rsidRPr="00B8121E" w:rsidRDefault="00E640BB" w:rsidP="00E640B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>Draw a circle in the center of the newsprint and write your issue there</w:t>
            </w:r>
          </w:p>
          <w:p w14:paraId="648929D8" w14:textId="6A59EC9B" w:rsidR="00B408DB" w:rsidRPr="00B8121E" w:rsidRDefault="00B408DB" w:rsidP="00B408DB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E6AEB" w14:textId="08133AE7" w:rsidR="00B408DB" w:rsidRPr="00B8121E" w:rsidRDefault="00B408DB" w:rsidP="00B408DB">
      <w:p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 xml:space="preserve">   </w:t>
      </w:r>
    </w:p>
    <w:p w14:paraId="6F7586AD" w14:textId="77777777" w:rsidR="00426525" w:rsidRPr="00B8121E" w:rsidRDefault="00426525" w:rsidP="00B408DB">
      <w:pPr>
        <w:rPr>
          <w:rFonts w:ascii="Arial" w:hAnsi="Arial" w:cs="Arial"/>
          <w:sz w:val="18"/>
          <w:szCs w:val="18"/>
        </w:rPr>
      </w:pPr>
    </w:p>
    <w:p w14:paraId="175B15F4" w14:textId="77777777" w:rsidR="00340E25" w:rsidRDefault="00340E25" w:rsidP="00426525">
      <w:pPr>
        <w:rPr>
          <w:rFonts w:ascii="Arial" w:hAnsi="Arial" w:cs="Arial"/>
          <w:b/>
          <w:i/>
          <w:sz w:val="18"/>
          <w:szCs w:val="18"/>
        </w:rPr>
      </w:pPr>
    </w:p>
    <w:p w14:paraId="1C65DF46" w14:textId="77777777" w:rsidR="00340E25" w:rsidRDefault="00340E25" w:rsidP="00426525">
      <w:pPr>
        <w:rPr>
          <w:rFonts w:ascii="Arial" w:hAnsi="Arial" w:cs="Arial"/>
          <w:b/>
          <w:i/>
          <w:sz w:val="18"/>
          <w:szCs w:val="18"/>
        </w:rPr>
      </w:pPr>
    </w:p>
    <w:p w14:paraId="7FEB7B05" w14:textId="77777777" w:rsidR="00426525" w:rsidRPr="00B8121E" w:rsidRDefault="00426525" w:rsidP="00426525">
      <w:p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b/>
          <w:i/>
          <w:sz w:val="18"/>
          <w:szCs w:val="18"/>
        </w:rPr>
        <w:t xml:space="preserve">The definition of organizing is a process used to move people to action. </w:t>
      </w:r>
      <w:r w:rsidRPr="00B8121E">
        <w:rPr>
          <w:rFonts w:ascii="Arial" w:hAnsi="Arial" w:cs="Arial"/>
          <w:sz w:val="18"/>
          <w:szCs w:val="18"/>
        </w:rPr>
        <w:t>This requires:</w:t>
      </w:r>
    </w:p>
    <w:p w14:paraId="07DB7B89" w14:textId="77777777" w:rsidR="00426525" w:rsidRPr="00B8121E" w:rsidRDefault="00426525" w:rsidP="0042652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Systems thinking (starting with the end in mind)</w:t>
      </w:r>
    </w:p>
    <w:p w14:paraId="0A1EEF0B" w14:textId="77777777" w:rsidR="00426525" w:rsidRPr="00B8121E" w:rsidRDefault="00426525" w:rsidP="0042652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Appeals to the self-interest of those you want to move to action (listening)</w:t>
      </w:r>
    </w:p>
    <w:p w14:paraId="5FC53C48" w14:textId="77777777" w:rsidR="00426525" w:rsidRPr="00B8121E" w:rsidRDefault="00426525" w:rsidP="0042652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Develops sustainability, ownership and builds organizational capacity (collaboration, identifying leaders)</w:t>
      </w:r>
    </w:p>
    <w:p w14:paraId="2CA67458" w14:textId="77777777" w:rsidR="00426525" w:rsidRPr="00B8121E" w:rsidRDefault="00426525" w:rsidP="0042652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Combines science and art, (creativity, passion: Action Plan)</w:t>
      </w:r>
    </w:p>
    <w:p w14:paraId="08CA13D0" w14:textId="77777777" w:rsidR="00426525" w:rsidRPr="00B8121E" w:rsidRDefault="00426525" w:rsidP="00426525">
      <w:pPr>
        <w:rPr>
          <w:rFonts w:ascii="Arial" w:hAnsi="Arial" w:cs="Arial"/>
          <w:sz w:val="18"/>
          <w:szCs w:val="18"/>
        </w:rPr>
      </w:pPr>
    </w:p>
    <w:p w14:paraId="0ABC96A2" w14:textId="77777777" w:rsidR="00426525" w:rsidRPr="00B8121E" w:rsidRDefault="00426525" w:rsidP="00B408DB">
      <w:pPr>
        <w:rPr>
          <w:rFonts w:ascii="Arial" w:hAnsi="Arial" w:cs="Arial"/>
          <w:sz w:val="18"/>
          <w:szCs w:val="18"/>
        </w:rPr>
      </w:pPr>
    </w:p>
    <w:p w14:paraId="6A546B2B" w14:textId="5F90191E" w:rsidR="009C29B3" w:rsidRPr="00B8121E" w:rsidRDefault="00B408DB" w:rsidP="009C29B3">
      <w:p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 xml:space="preserve">       </w:t>
      </w:r>
      <w:r w:rsidRPr="00B8121E">
        <w:rPr>
          <w:rFonts w:ascii="Arial" w:hAnsi="Arial" w:cs="Arial"/>
          <w:sz w:val="18"/>
          <w:szCs w:val="18"/>
        </w:rPr>
        <w:t xml:space="preserve">            </w:t>
      </w:r>
    </w:p>
    <w:p w14:paraId="1E94B3E9" w14:textId="07A061BF" w:rsidR="00203C9F" w:rsidRPr="00B8121E" w:rsidRDefault="00203C9F" w:rsidP="00203C9F">
      <w:p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The characteristics of an organizer</w:t>
      </w:r>
      <w:r w:rsidRPr="00B8121E">
        <w:rPr>
          <w:rFonts w:ascii="Arial" w:hAnsi="Arial" w:cs="Arial"/>
          <w:sz w:val="18"/>
          <w:szCs w:val="18"/>
        </w:rPr>
        <w:t xml:space="preserve">. </w:t>
      </w:r>
    </w:p>
    <w:p w14:paraId="49C6C0EB" w14:textId="77777777" w:rsidR="00203C9F" w:rsidRPr="00B8121E" w:rsidRDefault="00203C9F" w:rsidP="00203C9F">
      <w:pPr>
        <w:rPr>
          <w:rFonts w:ascii="Arial" w:hAnsi="Arial" w:cs="Arial"/>
          <w:sz w:val="18"/>
          <w:szCs w:val="18"/>
        </w:rPr>
      </w:pPr>
    </w:p>
    <w:p w14:paraId="68E3D7F4" w14:textId="77777777" w:rsidR="00203C9F" w:rsidRPr="00B8121E" w:rsidRDefault="00203C9F" w:rsidP="00203C9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Ability to plan</w:t>
      </w:r>
    </w:p>
    <w:p w14:paraId="07E08AA7" w14:textId="77777777" w:rsidR="00203C9F" w:rsidRPr="00B8121E" w:rsidRDefault="00203C9F" w:rsidP="00203C9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Ability to jump from the norms</w:t>
      </w:r>
    </w:p>
    <w:p w14:paraId="4C33E86E" w14:textId="77777777" w:rsidR="00203C9F" w:rsidRPr="00B8121E" w:rsidRDefault="00203C9F" w:rsidP="00203C9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Ability to work from the general to the specific (with the end in mind)</w:t>
      </w:r>
    </w:p>
    <w:p w14:paraId="7E68B3E6" w14:textId="77777777" w:rsidR="00203C9F" w:rsidRPr="00B8121E" w:rsidRDefault="00203C9F" w:rsidP="00203C9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Concern for people, a real interest and curiosity</w:t>
      </w:r>
    </w:p>
    <w:p w14:paraId="11CA8CFF" w14:textId="77777777" w:rsidR="00203C9F" w:rsidRPr="00B8121E" w:rsidRDefault="00203C9F" w:rsidP="00203C9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Ability to affirm others</w:t>
      </w:r>
    </w:p>
    <w:p w14:paraId="314CBB27" w14:textId="77777777" w:rsidR="00696B6F" w:rsidRPr="00B8121E" w:rsidRDefault="00696B6F" w:rsidP="00203C9F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7933B284" w14:textId="77777777" w:rsidR="00696B6F" w:rsidRPr="00B8121E" w:rsidRDefault="00696B6F" w:rsidP="009C29B3">
      <w:pPr>
        <w:ind w:left="450"/>
        <w:rPr>
          <w:rFonts w:ascii="Arial" w:hAnsi="Arial" w:cs="Arial"/>
          <w:sz w:val="18"/>
          <w:szCs w:val="18"/>
        </w:rPr>
      </w:pPr>
    </w:p>
    <w:p w14:paraId="6F349D84" w14:textId="77777777" w:rsidR="00B8121E" w:rsidRDefault="00B8121E" w:rsidP="00696B6F">
      <w:pPr>
        <w:rPr>
          <w:rFonts w:ascii="Arial" w:hAnsi="Arial" w:cs="Arial"/>
          <w:b/>
          <w:sz w:val="18"/>
          <w:szCs w:val="18"/>
        </w:rPr>
      </w:pPr>
    </w:p>
    <w:p w14:paraId="508BB32F" w14:textId="77777777" w:rsidR="00B8121E" w:rsidRDefault="00B8121E" w:rsidP="00696B6F">
      <w:pPr>
        <w:rPr>
          <w:rFonts w:ascii="Arial" w:hAnsi="Arial" w:cs="Arial"/>
          <w:b/>
          <w:sz w:val="18"/>
          <w:szCs w:val="18"/>
        </w:rPr>
      </w:pPr>
    </w:p>
    <w:p w14:paraId="1A65F103" w14:textId="77777777" w:rsidR="00B8121E" w:rsidRDefault="00B8121E" w:rsidP="00696B6F">
      <w:pPr>
        <w:rPr>
          <w:rFonts w:ascii="Arial" w:hAnsi="Arial" w:cs="Arial"/>
          <w:b/>
          <w:sz w:val="18"/>
          <w:szCs w:val="18"/>
        </w:rPr>
      </w:pPr>
    </w:p>
    <w:p w14:paraId="50F038F0" w14:textId="764F9838" w:rsidR="00203C9F" w:rsidRPr="00B8121E" w:rsidRDefault="00203C9F" w:rsidP="00696B6F">
      <w:pPr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Strategies for organizing and building a QM culture:</w:t>
      </w:r>
    </w:p>
    <w:p w14:paraId="24F89472" w14:textId="77777777" w:rsidR="00203C9F" w:rsidRPr="00B8121E" w:rsidRDefault="00203C9F" w:rsidP="00696B6F">
      <w:pPr>
        <w:rPr>
          <w:rFonts w:ascii="Arial" w:hAnsi="Arial" w:cs="Arial"/>
          <w:b/>
          <w:sz w:val="18"/>
          <w:szCs w:val="18"/>
        </w:rPr>
      </w:pPr>
    </w:p>
    <w:p w14:paraId="5B31C0B4" w14:textId="77777777" w:rsidR="00203C9F" w:rsidRPr="00B8121E" w:rsidRDefault="00203C9F" w:rsidP="00203C9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Individual problems occur in a broader context:</w:t>
      </w:r>
      <w:r w:rsidRPr="00B8121E">
        <w:rPr>
          <w:rFonts w:ascii="Arial" w:hAnsi="Arial" w:cs="Arial"/>
          <w:sz w:val="18"/>
          <w:szCs w:val="18"/>
        </w:rPr>
        <w:t xml:space="preserve"> Know the climate of your institution, history, faculty and education in general. What has been tried before? Why did it not work?</w:t>
      </w:r>
    </w:p>
    <w:p w14:paraId="55A7B58A" w14:textId="77777777" w:rsidR="00203C9F" w:rsidRPr="00B8121E" w:rsidRDefault="00203C9F" w:rsidP="00203C9F">
      <w:pPr>
        <w:rPr>
          <w:rFonts w:ascii="Arial" w:hAnsi="Arial" w:cs="Arial"/>
          <w:sz w:val="18"/>
          <w:szCs w:val="18"/>
        </w:rPr>
      </w:pPr>
    </w:p>
    <w:p w14:paraId="4F0D8B59" w14:textId="5EC55815" w:rsidR="00203C9F" w:rsidRPr="00B8121E" w:rsidRDefault="00203C9F" w:rsidP="00203C9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Identify Leaders,</w:t>
      </w:r>
      <w:r w:rsidR="002B3B07" w:rsidRPr="00B8121E">
        <w:rPr>
          <w:rFonts w:ascii="Arial" w:hAnsi="Arial" w:cs="Arial"/>
          <w:sz w:val="18"/>
          <w:szCs w:val="18"/>
        </w:rPr>
        <w:t xml:space="preserve"> resources, </w:t>
      </w:r>
      <w:r w:rsidRPr="00B8121E">
        <w:rPr>
          <w:rFonts w:ascii="Arial" w:hAnsi="Arial" w:cs="Arial"/>
          <w:sz w:val="18"/>
          <w:szCs w:val="18"/>
        </w:rPr>
        <w:t>existing or needed support.</w:t>
      </w:r>
    </w:p>
    <w:p w14:paraId="1419A7CA" w14:textId="77777777" w:rsidR="00203C9F" w:rsidRPr="00B8121E" w:rsidRDefault="00203C9F" w:rsidP="00203C9F">
      <w:pPr>
        <w:rPr>
          <w:rFonts w:ascii="Arial" w:hAnsi="Arial" w:cs="Arial"/>
          <w:sz w:val="18"/>
          <w:szCs w:val="18"/>
        </w:rPr>
      </w:pPr>
    </w:p>
    <w:p w14:paraId="616B7B14" w14:textId="30761A8A" w:rsidR="00B8121E" w:rsidRPr="00B8121E" w:rsidRDefault="00203C9F" w:rsidP="00B8121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Relational Organizing</w:t>
      </w:r>
      <w:r w:rsidR="002B3B07" w:rsidRPr="00B8121E">
        <w:rPr>
          <w:rFonts w:ascii="Arial" w:hAnsi="Arial" w:cs="Arial"/>
          <w:b/>
          <w:sz w:val="18"/>
          <w:szCs w:val="18"/>
        </w:rPr>
        <w:t xml:space="preserve">: </w:t>
      </w:r>
      <w:r w:rsidR="00B8121E" w:rsidRPr="00B8121E">
        <w:rPr>
          <w:rFonts w:ascii="Arial" w:hAnsi="Arial" w:cs="Arial"/>
          <w:b/>
          <w:sz w:val="18"/>
          <w:szCs w:val="18"/>
        </w:rPr>
        <w:t>A strategy focused on building relationships by working with people to assist t</w:t>
      </w:r>
      <w:r w:rsidR="0084712E">
        <w:rPr>
          <w:rFonts w:ascii="Arial" w:hAnsi="Arial" w:cs="Arial"/>
          <w:b/>
          <w:sz w:val="18"/>
          <w:szCs w:val="18"/>
        </w:rPr>
        <w:t>hem in understanding each other and</w:t>
      </w:r>
      <w:r w:rsidR="00B8121E" w:rsidRPr="00B8121E">
        <w:rPr>
          <w:rFonts w:ascii="Arial" w:hAnsi="Arial" w:cs="Arial"/>
          <w:b/>
          <w:sz w:val="18"/>
          <w:szCs w:val="18"/>
        </w:rPr>
        <w:t xml:space="preserve"> their issues, as defined by them.</w:t>
      </w:r>
    </w:p>
    <w:p w14:paraId="26226DAB" w14:textId="11DA95FD" w:rsidR="002B3B07" w:rsidRPr="00B8121E" w:rsidRDefault="002B3B07" w:rsidP="00B8121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77AC958F" w14:textId="11D60301" w:rsidR="00203C9F" w:rsidRPr="00B8121E" w:rsidRDefault="002B3B07" w:rsidP="002B3B07">
      <w:pPr>
        <w:ind w:left="720"/>
        <w:rPr>
          <w:rFonts w:ascii="Arial" w:hAnsi="Arial" w:cs="Arial"/>
          <w:b/>
          <w:i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Hearing is not just with the ears but the mind</w:t>
      </w:r>
      <w:r w:rsidR="00203C9F" w:rsidRPr="00B8121E">
        <w:rPr>
          <w:rFonts w:ascii="Arial" w:hAnsi="Arial" w:cs="Arial"/>
          <w:b/>
          <w:i/>
          <w:sz w:val="18"/>
          <w:szCs w:val="18"/>
        </w:rPr>
        <w:br/>
      </w:r>
    </w:p>
    <w:p w14:paraId="1A00F109" w14:textId="55F7FBCC" w:rsidR="00203C9F" w:rsidRPr="00B8121E" w:rsidRDefault="00C70903" w:rsidP="00203C9F">
      <w:pPr>
        <w:pStyle w:val="ListParagraph"/>
        <w:numPr>
          <w:ilvl w:val="0"/>
          <w:numId w:val="8"/>
        </w:numPr>
        <w:ind w:firstLine="450"/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Don’t</w:t>
      </w:r>
      <w:r w:rsidR="00203C9F" w:rsidRPr="00B8121E">
        <w:rPr>
          <w:rFonts w:ascii="Arial" w:hAnsi="Arial" w:cs="Arial"/>
          <w:b/>
          <w:sz w:val="18"/>
          <w:szCs w:val="18"/>
        </w:rPr>
        <w:t xml:space="preserve"> just hear what you want to hear, but what is going on</w:t>
      </w:r>
    </w:p>
    <w:p w14:paraId="312BB745" w14:textId="2583B015" w:rsidR="00203C9F" w:rsidRPr="00B8121E" w:rsidRDefault="00203C9F" w:rsidP="00203C9F">
      <w:pPr>
        <w:pStyle w:val="ListParagraph"/>
        <w:numPr>
          <w:ilvl w:val="1"/>
          <w:numId w:val="8"/>
        </w:numPr>
        <w:ind w:left="1800" w:firstLine="90"/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Hearing can be the content, the tone, body language and written word</w:t>
      </w:r>
      <w:r w:rsidR="00C70903" w:rsidRPr="00B8121E">
        <w:rPr>
          <w:rFonts w:ascii="Arial" w:hAnsi="Arial" w:cs="Arial"/>
          <w:sz w:val="18"/>
          <w:szCs w:val="18"/>
        </w:rPr>
        <w:br/>
      </w:r>
    </w:p>
    <w:p w14:paraId="7522931A" w14:textId="77777777" w:rsidR="00203C9F" w:rsidRPr="00B8121E" w:rsidRDefault="00203C9F" w:rsidP="00203C9F">
      <w:pPr>
        <w:pStyle w:val="ListParagraph"/>
        <w:numPr>
          <w:ilvl w:val="0"/>
          <w:numId w:val="8"/>
        </w:numPr>
        <w:ind w:firstLine="450"/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Know what information you are listening for</w:t>
      </w:r>
    </w:p>
    <w:p w14:paraId="4A723FC2" w14:textId="1B231B00" w:rsidR="00203C9F" w:rsidRPr="00B8121E" w:rsidRDefault="00203C9F" w:rsidP="00203C9F">
      <w:pPr>
        <w:pStyle w:val="ListParagraph"/>
        <w:numPr>
          <w:ilvl w:val="1"/>
          <w:numId w:val="8"/>
        </w:numPr>
        <w:ind w:firstLine="450"/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 xml:space="preserve">How do they feel about </w:t>
      </w:r>
      <w:r w:rsidR="00C70903" w:rsidRPr="00B8121E">
        <w:rPr>
          <w:rFonts w:ascii="Arial" w:hAnsi="Arial" w:cs="Arial"/>
          <w:sz w:val="18"/>
          <w:szCs w:val="18"/>
        </w:rPr>
        <w:t>teaching</w:t>
      </w:r>
      <w:r w:rsidR="00A407D1" w:rsidRPr="00B8121E">
        <w:rPr>
          <w:rFonts w:ascii="Arial" w:hAnsi="Arial" w:cs="Arial"/>
          <w:sz w:val="18"/>
          <w:szCs w:val="18"/>
        </w:rPr>
        <w:t xml:space="preserve">, their job, </w:t>
      </w:r>
      <w:r w:rsidR="00B8121E" w:rsidRPr="00B8121E">
        <w:rPr>
          <w:rFonts w:ascii="Arial" w:hAnsi="Arial" w:cs="Arial"/>
          <w:sz w:val="18"/>
          <w:szCs w:val="18"/>
        </w:rPr>
        <w:t>and the</w:t>
      </w:r>
      <w:r w:rsidR="00C70903" w:rsidRPr="00B8121E">
        <w:rPr>
          <w:rFonts w:ascii="Arial" w:hAnsi="Arial" w:cs="Arial"/>
          <w:sz w:val="18"/>
          <w:szCs w:val="18"/>
        </w:rPr>
        <w:t xml:space="preserve"> institution?</w:t>
      </w:r>
    </w:p>
    <w:p w14:paraId="1C04E44C" w14:textId="77777777" w:rsidR="00203C9F" w:rsidRPr="00B8121E" w:rsidRDefault="00203C9F" w:rsidP="00203C9F">
      <w:pPr>
        <w:pStyle w:val="ListParagraph"/>
        <w:numPr>
          <w:ilvl w:val="1"/>
          <w:numId w:val="8"/>
        </w:numPr>
        <w:ind w:firstLine="450"/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What technical or design skills and abilities do they have?</w:t>
      </w:r>
    </w:p>
    <w:p w14:paraId="02B703E4" w14:textId="77777777" w:rsidR="00203C9F" w:rsidRPr="00B8121E" w:rsidRDefault="00203C9F" w:rsidP="00203C9F">
      <w:pPr>
        <w:ind w:firstLine="450"/>
        <w:rPr>
          <w:rFonts w:ascii="Arial" w:hAnsi="Arial" w:cs="Arial"/>
          <w:sz w:val="18"/>
          <w:szCs w:val="18"/>
        </w:rPr>
      </w:pPr>
    </w:p>
    <w:p w14:paraId="421CF1DB" w14:textId="77777777" w:rsidR="00203C9F" w:rsidRPr="00B8121E" w:rsidRDefault="00203C9F" w:rsidP="00203C9F">
      <w:pPr>
        <w:pStyle w:val="ListParagraph"/>
        <w:numPr>
          <w:ilvl w:val="0"/>
          <w:numId w:val="8"/>
        </w:numPr>
        <w:ind w:firstLine="450"/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Watch for signs that the conversation is over</w:t>
      </w:r>
    </w:p>
    <w:p w14:paraId="6B7748F5" w14:textId="4C71CF68" w:rsidR="00203C9F" w:rsidRPr="00B8121E" w:rsidRDefault="00203C9F" w:rsidP="00203C9F">
      <w:pPr>
        <w:pStyle w:val="ListParagraph"/>
        <w:numPr>
          <w:ilvl w:val="1"/>
          <w:numId w:val="8"/>
        </w:numPr>
        <w:ind w:firstLine="450"/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 xml:space="preserve">Fidgeting, looking at the clock, remembering phone calls to make, moving around, not </w:t>
      </w:r>
      <w:r w:rsidR="00340E25">
        <w:rPr>
          <w:rFonts w:ascii="Arial" w:hAnsi="Arial" w:cs="Arial"/>
          <w:sz w:val="18"/>
          <w:szCs w:val="18"/>
        </w:rPr>
        <w:t xml:space="preserve"> </w:t>
      </w:r>
      <w:r w:rsidRPr="00B8121E">
        <w:rPr>
          <w:rFonts w:ascii="Arial" w:hAnsi="Arial" w:cs="Arial"/>
          <w:sz w:val="18"/>
          <w:szCs w:val="18"/>
        </w:rPr>
        <w:t>making eye contact with you</w:t>
      </w:r>
    </w:p>
    <w:p w14:paraId="5A36CD26" w14:textId="77777777" w:rsidR="00203C9F" w:rsidRPr="00B8121E" w:rsidRDefault="00203C9F" w:rsidP="00203C9F">
      <w:pPr>
        <w:pStyle w:val="ListParagraph"/>
        <w:ind w:left="1440" w:firstLine="450"/>
        <w:rPr>
          <w:rFonts w:ascii="Arial" w:hAnsi="Arial" w:cs="Arial"/>
          <w:sz w:val="18"/>
          <w:szCs w:val="18"/>
        </w:rPr>
      </w:pPr>
    </w:p>
    <w:p w14:paraId="5D341BB2" w14:textId="77777777" w:rsidR="001C307C" w:rsidRPr="00B8121E" w:rsidRDefault="001C307C" w:rsidP="001C307C">
      <w:pPr>
        <w:pStyle w:val="ListParagraph"/>
        <w:numPr>
          <w:ilvl w:val="0"/>
          <w:numId w:val="12"/>
        </w:numPr>
        <w:ind w:firstLine="450"/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Listen for ways to engage the persons’ self-interest, not yours</w:t>
      </w:r>
      <w:r w:rsidRPr="00B8121E">
        <w:rPr>
          <w:rFonts w:ascii="Arial" w:hAnsi="Arial" w:cs="Arial"/>
          <w:b/>
          <w:sz w:val="18"/>
          <w:szCs w:val="18"/>
        </w:rPr>
        <w:br/>
      </w:r>
    </w:p>
    <w:p w14:paraId="488146F1" w14:textId="4A95CA10" w:rsidR="00203C9F" w:rsidRPr="00B8121E" w:rsidRDefault="001C307C" w:rsidP="002B3B07">
      <w:pPr>
        <w:pStyle w:val="ListParagraph"/>
        <w:ind w:firstLine="450"/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br/>
      </w:r>
      <w:r w:rsidR="00203C9F" w:rsidRPr="00B8121E">
        <w:rPr>
          <w:rFonts w:ascii="Arial" w:hAnsi="Arial" w:cs="Arial"/>
          <w:sz w:val="18"/>
          <w:szCs w:val="18"/>
        </w:rPr>
        <w:t xml:space="preserve">Keep your strategy in mind with every conversation. Take notes after each meeting, evaluate and create talking points for the next meeting. Converse with folks at least 7 times and find at least 3 creative ways to introduce the topic. </w:t>
      </w:r>
    </w:p>
    <w:p w14:paraId="427FE36A" w14:textId="77777777" w:rsidR="00203C9F" w:rsidRPr="00B8121E" w:rsidRDefault="00203C9F" w:rsidP="00203C9F">
      <w:pPr>
        <w:pStyle w:val="ListParagraph"/>
        <w:rPr>
          <w:rFonts w:ascii="Arial" w:hAnsi="Arial" w:cs="Arial"/>
          <w:sz w:val="18"/>
          <w:szCs w:val="18"/>
        </w:rPr>
      </w:pPr>
    </w:p>
    <w:p w14:paraId="0B334BA9" w14:textId="6163039E" w:rsidR="00340E25" w:rsidRDefault="0084712E" w:rsidP="00F10BFF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Don’t chase lost causes/ Don’t focus on solid resistance.</w:t>
      </w:r>
      <w:r w:rsidR="00203C9F" w:rsidRPr="00B8121E">
        <w:rPr>
          <w:rFonts w:ascii="Arial" w:hAnsi="Arial" w:cs="Arial"/>
          <w:sz w:val="18"/>
          <w:szCs w:val="18"/>
        </w:rPr>
        <w:t xml:space="preserve"> You cannot force policies on others. Persuade and impress the values and objectives on the heart. Presume good intent</w:t>
      </w:r>
      <w:r w:rsidR="00F10BFF" w:rsidRPr="00B8121E">
        <w:rPr>
          <w:rFonts w:ascii="Arial" w:hAnsi="Arial" w:cs="Arial"/>
          <w:sz w:val="18"/>
          <w:szCs w:val="18"/>
        </w:rPr>
        <w:t>.</w:t>
      </w:r>
    </w:p>
    <w:p w14:paraId="3F4425B6" w14:textId="49EA53F5" w:rsidR="00203C9F" w:rsidRPr="00B8121E" w:rsidRDefault="002B3B07" w:rsidP="00340E25">
      <w:pPr>
        <w:pStyle w:val="ListParagraph"/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br/>
      </w:r>
      <w:r w:rsidRPr="00B8121E">
        <w:rPr>
          <w:rFonts w:ascii="Arial" w:hAnsi="Arial" w:cs="Arial"/>
          <w:sz w:val="18"/>
          <w:szCs w:val="18"/>
        </w:rPr>
        <w:br/>
      </w:r>
    </w:p>
    <w:tbl>
      <w:tblPr>
        <w:tblW w:w="10005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2B3B07" w:rsidRPr="00B8121E" w14:paraId="15EB1804" w14:textId="77777777" w:rsidTr="002B3B07">
        <w:trPr>
          <w:trHeight w:val="3860"/>
        </w:trPr>
        <w:tc>
          <w:tcPr>
            <w:tcW w:w="10005" w:type="dxa"/>
          </w:tcPr>
          <w:p w14:paraId="195290D7" w14:textId="77777777" w:rsidR="002B3B07" w:rsidRPr="00B8121E" w:rsidRDefault="002B3B07" w:rsidP="002B3B07">
            <w:pPr>
              <w:ind w:left="420"/>
              <w:rPr>
                <w:rFonts w:ascii="Arial" w:hAnsi="Arial" w:cs="Arial"/>
                <w:sz w:val="18"/>
                <w:szCs w:val="18"/>
              </w:rPr>
            </w:pPr>
          </w:p>
          <w:p w14:paraId="6B6E1551" w14:textId="77777777" w:rsidR="002B3B07" w:rsidRPr="00B8121E" w:rsidRDefault="002B3B07" w:rsidP="002B3B07">
            <w:pPr>
              <w:ind w:left="420"/>
              <w:rPr>
                <w:rFonts w:ascii="Arial" w:hAnsi="Arial" w:cs="Arial"/>
                <w:sz w:val="18"/>
                <w:szCs w:val="18"/>
              </w:rPr>
            </w:pPr>
          </w:p>
          <w:p w14:paraId="750F8CC5" w14:textId="0517FC93" w:rsidR="002B3B07" w:rsidRPr="00B8121E" w:rsidRDefault="00340E25" w:rsidP="002B3B07">
            <w:pPr>
              <w:ind w:left="8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 OUT SESSION #2</w:t>
            </w:r>
            <w:r w:rsidR="002B3B07" w:rsidRPr="00B8121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B3B07" w:rsidRPr="00B8121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2B5D9E0" w14:textId="079D9561" w:rsidR="002B3B07" w:rsidRPr="00B8121E" w:rsidRDefault="002B3B07" w:rsidP="002B3B07">
            <w:pPr>
              <w:pStyle w:val="ListParagraph"/>
              <w:numPr>
                <w:ilvl w:val="0"/>
                <w:numId w:val="9"/>
              </w:numPr>
              <w:ind w:firstLine="132"/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 xml:space="preserve">Each group member chooses a different color marker </w:t>
            </w:r>
          </w:p>
          <w:p w14:paraId="0B36C946" w14:textId="15741FD9" w:rsidR="002B3B07" w:rsidRPr="00B8121E" w:rsidRDefault="002B3B07" w:rsidP="002B3B07">
            <w:pPr>
              <w:pStyle w:val="ListParagraph"/>
              <w:numPr>
                <w:ilvl w:val="0"/>
                <w:numId w:val="9"/>
              </w:numPr>
              <w:ind w:firstLine="132"/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>Draw a line from the circle and write a possible solution</w:t>
            </w:r>
          </w:p>
          <w:p w14:paraId="1B1A469D" w14:textId="77777777" w:rsidR="002B3B07" w:rsidRPr="00B8121E" w:rsidRDefault="002B3B07" w:rsidP="002B3B07">
            <w:pPr>
              <w:pStyle w:val="ListParagraph"/>
              <w:numPr>
                <w:ilvl w:val="0"/>
                <w:numId w:val="9"/>
              </w:numPr>
              <w:ind w:firstLine="132"/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 xml:space="preserve">Suggest as many solutions as you can. If you read other solutions and have a suggestion </w:t>
            </w:r>
            <w:r w:rsidRPr="00B8121E">
              <w:rPr>
                <w:rFonts w:ascii="Arial" w:hAnsi="Arial" w:cs="Arial"/>
                <w:sz w:val="18"/>
                <w:szCs w:val="18"/>
              </w:rPr>
              <w:br/>
              <w:t xml:space="preserve">               that relates to it, draw a line in your color and add an additional comment</w:t>
            </w:r>
          </w:p>
          <w:p w14:paraId="56801036" w14:textId="5B088377" w:rsidR="002B3B07" w:rsidRPr="00B8121E" w:rsidRDefault="002B3B07" w:rsidP="002B3B07">
            <w:pPr>
              <w:pStyle w:val="ListParagraph"/>
              <w:numPr>
                <w:ilvl w:val="0"/>
                <w:numId w:val="9"/>
              </w:numPr>
              <w:ind w:firstLine="132"/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>Evaluate and synthesize the results. Is there a theme? What ideas will work?</w:t>
            </w:r>
            <w:r w:rsidRPr="00B8121E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D66069" w14:textId="1048F0D0" w:rsidR="002B3B07" w:rsidRPr="00B8121E" w:rsidRDefault="002B3B07" w:rsidP="002B3B07">
            <w:pPr>
              <w:ind w:left="825"/>
              <w:rPr>
                <w:rFonts w:ascii="Arial" w:hAnsi="Arial" w:cs="Arial"/>
                <w:b/>
                <w:sz w:val="18"/>
                <w:szCs w:val="18"/>
              </w:rPr>
            </w:pPr>
            <w:r w:rsidRPr="00B8121E">
              <w:rPr>
                <w:rFonts w:ascii="Arial" w:hAnsi="Arial" w:cs="Arial"/>
                <w:b/>
                <w:sz w:val="18"/>
                <w:szCs w:val="18"/>
              </w:rPr>
              <w:t>Suggestions:</w:t>
            </w:r>
            <w:r w:rsidRPr="00B8121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231C8EA6" w14:textId="77777777" w:rsidR="002B3B07" w:rsidRPr="00B8121E" w:rsidRDefault="002B3B07" w:rsidP="002B3B07">
            <w:pPr>
              <w:pStyle w:val="ListParagraph"/>
              <w:numPr>
                <w:ilvl w:val="0"/>
                <w:numId w:val="6"/>
              </w:numPr>
              <w:ind w:left="825" w:firstLine="0"/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>Use short descriptions: Adjectives, action words</w:t>
            </w:r>
          </w:p>
          <w:p w14:paraId="27AD63BF" w14:textId="77777777" w:rsidR="002B3B07" w:rsidRPr="00B8121E" w:rsidRDefault="002B3B07" w:rsidP="002B3B07">
            <w:pPr>
              <w:pStyle w:val="ListParagraph"/>
              <w:numPr>
                <w:ilvl w:val="0"/>
                <w:numId w:val="6"/>
              </w:numPr>
              <w:ind w:left="825" w:firstLine="0"/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>This is NOT about perfection, it is about brainstorming</w:t>
            </w:r>
          </w:p>
          <w:p w14:paraId="261CE0D7" w14:textId="77777777" w:rsidR="002B3B07" w:rsidRPr="00B8121E" w:rsidRDefault="002B3B07" w:rsidP="002B3B07">
            <w:pPr>
              <w:pStyle w:val="ListParagraph"/>
              <w:numPr>
                <w:ilvl w:val="0"/>
                <w:numId w:val="6"/>
              </w:numPr>
              <w:ind w:left="825" w:firstLine="0"/>
              <w:rPr>
                <w:rFonts w:ascii="Arial" w:hAnsi="Arial" w:cs="Arial"/>
                <w:sz w:val="18"/>
                <w:szCs w:val="18"/>
              </w:rPr>
            </w:pPr>
            <w:r w:rsidRPr="00B8121E">
              <w:rPr>
                <w:rFonts w:ascii="Arial" w:hAnsi="Arial" w:cs="Arial"/>
                <w:sz w:val="18"/>
                <w:szCs w:val="18"/>
              </w:rPr>
              <w:t>Think outside the box, get wild!</w:t>
            </w:r>
          </w:p>
          <w:p w14:paraId="118AD3C6" w14:textId="38D28DBF" w:rsidR="002B3B07" w:rsidRPr="00B8121E" w:rsidRDefault="002B3B07" w:rsidP="00340E25">
            <w:pPr>
              <w:pStyle w:val="ListParagraph"/>
              <w:numPr>
                <w:ilvl w:val="0"/>
                <w:numId w:val="6"/>
              </w:numPr>
              <w:ind w:left="825" w:firstLine="0"/>
              <w:rPr>
                <w:rFonts w:ascii="Arial" w:hAnsi="Arial" w:cs="Arial"/>
                <w:sz w:val="18"/>
                <w:szCs w:val="18"/>
              </w:rPr>
            </w:pPr>
            <w:r w:rsidRPr="00340E25">
              <w:rPr>
                <w:rFonts w:ascii="Arial" w:hAnsi="Arial" w:cs="Arial"/>
                <w:sz w:val="18"/>
                <w:szCs w:val="18"/>
              </w:rPr>
              <w:t>Many of the ideas may not work, but you will have a lot to work with!</w:t>
            </w:r>
            <w:r w:rsidRPr="00B8121E">
              <w:rPr>
                <w:rFonts w:ascii="Arial" w:hAnsi="Arial" w:cs="Arial"/>
                <w:sz w:val="18"/>
                <w:szCs w:val="18"/>
              </w:rPr>
              <w:br/>
            </w:r>
            <w:r w:rsidRPr="00B8121E">
              <w:rPr>
                <w:rFonts w:ascii="Arial" w:hAnsi="Arial" w:cs="Arial"/>
                <w:sz w:val="18"/>
                <w:szCs w:val="18"/>
              </w:rPr>
              <w:br/>
            </w:r>
            <w:r w:rsidRPr="00B8121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6BA979DC" w14:textId="09D043F4" w:rsidR="001C307C" w:rsidRPr="00B8121E" w:rsidRDefault="002B3B07" w:rsidP="00203C9F">
      <w:p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br/>
      </w:r>
    </w:p>
    <w:p w14:paraId="3DA3B55F" w14:textId="77777777" w:rsidR="00340E25" w:rsidRDefault="00340E25" w:rsidP="00203C9F">
      <w:pPr>
        <w:rPr>
          <w:rFonts w:ascii="Arial" w:hAnsi="Arial" w:cs="Arial"/>
          <w:sz w:val="18"/>
          <w:szCs w:val="18"/>
        </w:rPr>
      </w:pPr>
    </w:p>
    <w:p w14:paraId="5FB4D00D" w14:textId="5AC032BB" w:rsidR="001C307C" w:rsidRPr="00B8121E" w:rsidRDefault="00C70903" w:rsidP="00203C9F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B8121E">
        <w:rPr>
          <w:rFonts w:ascii="Arial" w:hAnsi="Arial" w:cs="Arial"/>
          <w:sz w:val="18"/>
          <w:szCs w:val="18"/>
        </w:rPr>
        <w:t>Want more? Collaborate about specific issues and solutions. Join</w:t>
      </w:r>
      <w:r w:rsidR="001C307C" w:rsidRPr="00B8121E">
        <w:rPr>
          <w:rFonts w:ascii="Arial" w:hAnsi="Arial" w:cs="Arial"/>
          <w:sz w:val="18"/>
          <w:szCs w:val="18"/>
        </w:rPr>
        <w:t xml:space="preserve"> the Google Doc!</w:t>
      </w:r>
      <w:r w:rsidR="001C307C" w:rsidRPr="00B8121E">
        <w:rPr>
          <w:rFonts w:ascii="Arial" w:hAnsi="Arial" w:cs="Arial"/>
          <w:sz w:val="18"/>
          <w:szCs w:val="18"/>
        </w:rPr>
        <w:br/>
      </w:r>
      <w:hyperlink r:id="rId7" w:history="1">
        <w:r w:rsidR="001C307C" w:rsidRPr="00B8121E">
          <w:rPr>
            <w:rStyle w:val="Hyperlink"/>
            <w:rFonts w:ascii="Verdana" w:hAnsi="Verdana"/>
            <w:b/>
            <w:bCs/>
            <w:sz w:val="18"/>
            <w:szCs w:val="18"/>
            <w:shd w:val="clear" w:color="auto" w:fill="FFFFFF"/>
          </w:rPr>
          <w:t>http://tinyurl.com/msrg2p2</w:t>
        </w:r>
      </w:hyperlink>
    </w:p>
    <w:p w14:paraId="77BF8D27" w14:textId="77777777" w:rsidR="001C307C" w:rsidRPr="00B8121E" w:rsidRDefault="001C307C" w:rsidP="00203C9F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04862136" w14:textId="77777777" w:rsidR="00340E25" w:rsidRDefault="00340E25" w:rsidP="00A407D1">
      <w:pPr>
        <w:rPr>
          <w:rFonts w:ascii="Arial" w:hAnsi="Arial" w:cs="Arial"/>
          <w:b/>
          <w:sz w:val="18"/>
          <w:szCs w:val="18"/>
        </w:rPr>
      </w:pPr>
    </w:p>
    <w:p w14:paraId="625F116F" w14:textId="77777777" w:rsidR="00A407D1" w:rsidRPr="00B8121E" w:rsidRDefault="00A407D1" w:rsidP="00A407D1">
      <w:pPr>
        <w:rPr>
          <w:rFonts w:ascii="Arial" w:hAnsi="Arial" w:cs="Arial"/>
          <w:b/>
          <w:sz w:val="18"/>
          <w:szCs w:val="18"/>
        </w:rPr>
      </w:pPr>
      <w:r w:rsidRPr="00B8121E">
        <w:rPr>
          <w:rFonts w:ascii="Arial" w:hAnsi="Arial" w:cs="Arial"/>
          <w:b/>
          <w:sz w:val="18"/>
          <w:szCs w:val="18"/>
        </w:rPr>
        <w:t>Contact Kathleen Chambers:</w:t>
      </w:r>
    </w:p>
    <w:p w14:paraId="77F4C3AA" w14:textId="77777777" w:rsidR="00A407D1" w:rsidRPr="00B8121E" w:rsidRDefault="00A407D1" w:rsidP="00A407D1">
      <w:p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North Seattle College</w:t>
      </w:r>
    </w:p>
    <w:p w14:paraId="356A77FF" w14:textId="0FBE4E40" w:rsidR="00A407D1" w:rsidRPr="00B8121E" w:rsidRDefault="00A407D1" w:rsidP="00A407D1">
      <w:pPr>
        <w:rPr>
          <w:rFonts w:ascii="Arial" w:hAnsi="Arial" w:cs="Arial"/>
          <w:sz w:val="18"/>
          <w:szCs w:val="18"/>
        </w:rPr>
      </w:pPr>
      <w:r w:rsidRPr="00B8121E">
        <w:rPr>
          <w:rFonts w:ascii="Arial" w:hAnsi="Arial" w:cs="Arial"/>
          <w:sz w:val="18"/>
          <w:szCs w:val="18"/>
        </w:rPr>
        <w:t>206-934-3681</w:t>
      </w:r>
      <w:r w:rsidRPr="00B8121E">
        <w:rPr>
          <w:rFonts w:ascii="Arial" w:hAnsi="Arial" w:cs="Arial"/>
          <w:sz w:val="18"/>
          <w:szCs w:val="18"/>
        </w:rPr>
        <w:br/>
        <w:t>kathleen.chambers@seattlecolleges.edu</w:t>
      </w:r>
    </w:p>
    <w:p w14:paraId="2B55A36E" w14:textId="77777777" w:rsidR="001C307C" w:rsidRPr="00B8121E" w:rsidRDefault="001C307C" w:rsidP="00203C9F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0703EDC0" w14:textId="77777777" w:rsidR="001C307C" w:rsidRPr="00B8121E" w:rsidRDefault="001C307C" w:rsidP="00203C9F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23555EE3" w14:textId="77777777" w:rsidR="001C307C" w:rsidRPr="00B8121E" w:rsidRDefault="001C307C" w:rsidP="00203C9F">
      <w:pPr>
        <w:rPr>
          <w:rFonts w:ascii="Arial" w:hAnsi="Arial" w:cs="Arial"/>
          <w:sz w:val="18"/>
          <w:szCs w:val="18"/>
        </w:rPr>
      </w:pPr>
    </w:p>
    <w:p w14:paraId="3D1181B6" w14:textId="77777777" w:rsidR="001C307C" w:rsidRPr="00B8121E" w:rsidRDefault="001C307C" w:rsidP="00203C9F">
      <w:pPr>
        <w:rPr>
          <w:rFonts w:ascii="Arial" w:hAnsi="Arial" w:cs="Arial"/>
          <w:sz w:val="18"/>
          <w:szCs w:val="18"/>
        </w:rPr>
      </w:pPr>
    </w:p>
    <w:p w14:paraId="63A9EF05" w14:textId="77777777" w:rsidR="001C307C" w:rsidRPr="00B8121E" w:rsidRDefault="001C307C" w:rsidP="00203C9F">
      <w:pPr>
        <w:rPr>
          <w:rFonts w:ascii="Arial" w:hAnsi="Arial" w:cs="Arial"/>
          <w:sz w:val="18"/>
          <w:szCs w:val="18"/>
        </w:rPr>
      </w:pPr>
    </w:p>
    <w:p w14:paraId="0B347D03" w14:textId="77777777" w:rsidR="00203C9F" w:rsidRPr="00B8121E" w:rsidRDefault="00203C9F" w:rsidP="00203C9F">
      <w:pPr>
        <w:pStyle w:val="ListParagraph"/>
        <w:ind w:left="1890"/>
        <w:rPr>
          <w:rFonts w:ascii="Arial" w:hAnsi="Arial" w:cs="Arial"/>
          <w:sz w:val="18"/>
          <w:szCs w:val="18"/>
        </w:rPr>
      </w:pPr>
    </w:p>
    <w:p w14:paraId="4FD25FC9" w14:textId="75CEA757" w:rsidR="00203C9F" w:rsidRPr="00B8121E" w:rsidRDefault="00203C9F" w:rsidP="00203C9F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486423F" w14:textId="77777777" w:rsidR="00203C9F" w:rsidRPr="00B8121E" w:rsidRDefault="00203C9F" w:rsidP="00203C9F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49C87FC" w14:textId="77777777" w:rsidR="00203C9F" w:rsidRPr="00B8121E" w:rsidRDefault="00203C9F" w:rsidP="00203C9F">
      <w:pPr>
        <w:pStyle w:val="ListParagraph"/>
        <w:rPr>
          <w:rFonts w:ascii="Arial" w:hAnsi="Arial" w:cs="Arial"/>
          <w:sz w:val="18"/>
          <w:szCs w:val="18"/>
        </w:rPr>
      </w:pPr>
    </w:p>
    <w:p w14:paraId="6F639AAD" w14:textId="77777777" w:rsidR="00203C9F" w:rsidRPr="00B8121E" w:rsidRDefault="00203C9F" w:rsidP="00696B6F">
      <w:pPr>
        <w:rPr>
          <w:rFonts w:ascii="Arial" w:hAnsi="Arial" w:cs="Arial"/>
          <w:b/>
          <w:sz w:val="18"/>
          <w:szCs w:val="18"/>
        </w:rPr>
      </w:pPr>
    </w:p>
    <w:p w14:paraId="1EBA9BEC" w14:textId="77777777" w:rsidR="00203C9F" w:rsidRPr="00B8121E" w:rsidRDefault="00203C9F" w:rsidP="00696B6F">
      <w:pPr>
        <w:rPr>
          <w:rFonts w:ascii="Arial" w:hAnsi="Arial" w:cs="Arial"/>
          <w:b/>
          <w:sz w:val="18"/>
          <w:szCs w:val="18"/>
        </w:rPr>
      </w:pPr>
    </w:p>
    <w:p w14:paraId="2AC53F95" w14:textId="77777777" w:rsidR="00203C9F" w:rsidRPr="00B8121E" w:rsidRDefault="00203C9F" w:rsidP="00696B6F">
      <w:pPr>
        <w:rPr>
          <w:rFonts w:ascii="Arial" w:hAnsi="Arial" w:cs="Arial"/>
          <w:b/>
          <w:sz w:val="18"/>
          <w:szCs w:val="18"/>
        </w:rPr>
      </w:pPr>
    </w:p>
    <w:p w14:paraId="44B9D87F" w14:textId="77777777" w:rsidR="00492F75" w:rsidRPr="00B8121E" w:rsidRDefault="00492F75" w:rsidP="00492F75">
      <w:pPr>
        <w:rPr>
          <w:rFonts w:ascii="Arial" w:hAnsi="Arial" w:cs="Arial"/>
          <w:b/>
          <w:sz w:val="18"/>
          <w:szCs w:val="18"/>
        </w:rPr>
      </w:pPr>
    </w:p>
    <w:p w14:paraId="28B36537" w14:textId="77777777" w:rsidR="00492F75" w:rsidRPr="00B8121E" w:rsidRDefault="00492F75" w:rsidP="00492F75">
      <w:pPr>
        <w:rPr>
          <w:rFonts w:ascii="Arial" w:hAnsi="Arial" w:cs="Arial"/>
          <w:b/>
          <w:sz w:val="18"/>
          <w:szCs w:val="18"/>
        </w:rPr>
      </w:pPr>
    </w:p>
    <w:p w14:paraId="54DBCFC3" w14:textId="77777777" w:rsidR="00492F75" w:rsidRPr="00B8121E" w:rsidRDefault="00492F75" w:rsidP="00492F75">
      <w:pPr>
        <w:rPr>
          <w:rFonts w:ascii="Arial" w:hAnsi="Arial" w:cs="Arial"/>
          <w:b/>
          <w:sz w:val="18"/>
          <w:szCs w:val="18"/>
        </w:rPr>
      </w:pPr>
    </w:p>
    <w:p w14:paraId="0FBE4BE7" w14:textId="77777777" w:rsidR="00492F75" w:rsidRPr="00B8121E" w:rsidRDefault="00492F75" w:rsidP="00492F75">
      <w:pPr>
        <w:rPr>
          <w:rFonts w:ascii="Arial" w:hAnsi="Arial" w:cs="Arial"/>
          <w:b/>
          <w:sz w:val="18"/>
          <w:szCs w:val="18"/>
        </w:rPr>
      </w:pPr>
    </w:p>
    <w:p w14:paraId="12728B27" w14:textId="77777777" w:rsidR="00031057" w:rsidRPr="00B8121E" w:rsidRDefault="00031057" w:rsidP="00031057">
      <w:pPr>
        <w:rPr>
          <w:rFonts w:ascii="Arial" w:hAnsi="Arial" w:cs="Arial"/>
          <w:b/>
          <w:sz w:val="18"/>
          <w:szCs w:val="18"/>
        </w:rPr>
      </w:pPr>
    </w:p>
    <w:p w14:paraId="4F510D6A" w14:textId="77777777" w:rsidR="00031057" w:rsidRPr="00B8121E" w:rsidRDefault="00031057" w:rsidP="00031057">
      <w:pPr>
        <w:rPr>
          <w:rFonts w:ascii="Arial" w:hAnsi="Arial" w:cs="Arial"/>
          <w:b/>
          <w:sz w:val="18"/>
          <w:szCs w:val="18"/>
        </w:rPr>
      </w:pPr>
    </w:p>
    <w:sectPr w:rsidR="00031057" w:rsidRPr="00B8121E" w:rsidSect="00B8121E">
      <w:pgSz w:w="12240" w:h="15840"/>
      <w:pgMar w:top="540" w:right="207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6ED"/>
    <w:multiLevelType w:val="hybridMultilevel"/>
    <w:tmpl w:val="7C44CA34"/>
    <w:lvl w:ilvl="0" w:tplc="C7E8C1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FE1C6A"/>
    <w:multiLevelType w:val="hybridMultilevel"/>
    <w:tmpl w:val="7BCC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CD9"/>
    <w:multiLevelType w:val="hybridMultilevel"/>
    <w:tmpl w:val="FB463F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81147F0"/>
    <w:multiLevelType w:val="hybridMultilevel"/>
    <w:tmpl w:val="FB0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0C65"/>
    <w:multiLevelType w:val="hybridMultilevel"/>
    <w:tmpl w:val="777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B7859"/>
    <w:multiLevelType w:val="hybridMultilevel"/>
    <w:tmpl w:val="608654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1457100"/>
    <w:multiLevelType w:val="hybridMultilevel"/>
    <w:tmpl w:val="CBB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A130B"/>
    <w:multiLevelType w:val="hybridMultilevel"/>
    <w:tmpl w:val="6CBA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37D4"/>
    <w:multiLevelType w:val="hybridMultilevel"/>
    <w:tmpl w:val="014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24E69"/>
    <w:multiLevelType w:val="hybridMultilevel"/>
    <w:tmpl w:val="5E6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F3BDA"/>
    <w:multiLevelType w:val="hybridMultilevel"/>
    <w:tmpl w:val="D598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07D18"/>
    <w:multiLevelType w:val="hybridMultilevel"/>
    <w:tmpl w:val="537A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251BA"/>
    <w:multiLevelType w:val="hybridMultilevel"/>
    <w:tmpl w:val="FE0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7A"/>
    <w:rsid w:val="00026146"/>
    <w:rsid w:val="00031057"/>
    <w:rsid w:val="001C307C"/>
    <w:rsid w:val="00203C9F"/>
    <w:rsid w:val="002B3B07"/>
    <w:rsid w:val="00340E25"/>
    <w:rsid w:val="00392090"/>
    <w:rsid w:val="00421AAC"/>
    <w:rsid w:val="00426525"/>
    <w:rsid w:val="00492F75"/>
    <w:rsid w:val="00554ACC"/>
    <w:rsid w:val="00627311"/>
    <w:rsid w:val="00696B6F"/>
    <w:rsid w:val="00780567"/>
    <w:rsid w:val="0084712E"/>
    <w:rsid w:val="00907C57"/>
    <w:rsid w:val="009C29B3"/>
    <w:rsid w:val="009E047A"/>
    <w:rsid w:val="00A407D1"/>
    <w:rsid w:val="00A71577"/>
    <w:rsid w:val="00B408DB"/>
    <w:rsid w:val="00B8121E"/>
    <w:rsid w:val="00C10E52"/>
    <w:rsid w:val="00C70903"/>
    <w:rsid w:val="00D5120D"/>
    <w:rsid w:val="00E640BB"/>
    <w:rsid w:val="00EE55AF"/>
    <w:rsid w:val="00F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A0762"/>
  <w14:defaultImageDpi w14:val="300"/>
  <w15:docId w15:val="{0BF5E7D5-0C42-4F75-BF34-971B126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msrg2p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msrg2p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8F1AFAC1.dotm</Template>
  <TotalTime>133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CHAMBERS</dc:creator>
  <cp:keywords/>
  <dc:description/>
  <cp:lastModifiedBy>IT Services</cp:lastModifiedBy>
  <cp:revision>10</cp:revision>
  <cp:lastPrinted>2014-09-29T01:26:00Z</cp:lastPrinted>
  <dcterms:created xsi:type="dcterms:W3CDTF">2014-09-22T16:40:00Z</dcterms:created>
  <dcterms:modified xsi:type="dcterms:W3CDTF">2014-09-29T01:29:00Z</dcterms:modified>
</cp:coreProperties>
</file>